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6C020" w14:textId="77777777" w:rsidR="001E13B5" w:rsidRDefault="00BE0A91" w:rsidP="00BE0A91">
      <w:pPr>
        <w:pStyle w:val="Titre"/>
        <w:ind w:left="113"/>
        <w:rPr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9E25687" wp14:editId="3B1E51AF">
            <wp:extent cx="883920" cy="83362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II_1_rv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567" cy="87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57918" w14:textId="77777777" w:rsidR="00BE0A91" w:rsidRPr="00BE0A91" w:rsidRDefault="00BE0A91" w:rsidP="00BE0A91">
      <w:pPr>
        <w:pStyle w:val="Titre"/>
        <w:ind w:left="113"/>
        <w:rPr>
          <w:u w:val="single"/>
        </w:rPr>
      </w:pPr>
    </w:p>
    <w:p w14:paraId="46B37618" w14:textId="77777777" w:rsidR="008D3829" w:rsidRPr="001E13B5" w:rsidRDefault="009935AA" w:rsidP="00BE0A91">
      <w:pPr>
        <w:pStyle w:val="Titre"/>
        <w:spacing w:line="276" w:lineRule="auto"/>
        <w:rPr>
          <w:i/>
        </w:rPr>
      </w:pPr>
      <w:r w:rsidRPr="001E13B5">
        <w:rPr>
          <w:i/>
        </w:rPr>
        <w:t xml:space="preserve">FICHE DE </w:t>
      </w:r>
      <w:r w:rsidR="00120C7D" w:rsidRPr="001E13B5">
        <w:rPr>
          <w:i/>
        </w:rPr>
        <w:t>RENSEIGNEMENT MISSION LOCALE</w:t>
      </w:r>
    </w:p>
    <w:p w14:paraId="6DC65188" w14:textId="77777777" w:rsidR="00546DD1" w:rsidRPr="00527F86" w:rsidRDefault="001360DC" w:rsidP="00BE0A91">
      <w:pPr>
        <w:pStyle w:val="Titre"/>
        <w:spacing w:line="276" w:lineRule="auto"/>
        <w:jc w:val="left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8293E9F" wp14:editId="5CC21F3B">
            <wp:simplePos x="0" y="0"/>
            <wp:positionH relativeFrom="column">
              <wp:posOffset>-91440</wp:posOffset>
            </wp:positionH>
            <wp:positionV relativeFrom="paragraph">
              <wp:posOffset>97790</wp:posOffset>
            </wp:positionV>
            <wp:extent cx="1002495" cy="72644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4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2ADF0" w14:textId="77777777" w:rsidR="008D3829" w:rsidRPr="00527F86" w:rsidRDefault="008D3829" w:rsidP="007147E5">
      <w:pPr>
        <w:pStyle w:val="Titre"/>
        <w:spacing w:line="276" w:lineRule="auto"/>
        <w:ind w:left="1416"/>
        <w:jc w:val="left"/>
        <w:rPr>
          <w:sz w:val="28"/>
          <w:szCs w:val="28"/>
          <w:u w:val="single"/>
        </w:rPr>
      </w:pPr>
      <w:r w:rsidRPr="00527F86">
        <w:rPr>
          <w:sz w:val="28"/>
          <w:szCs w:val="28"/>
          <w:u w:val="single"/>
        </w:rPr>
        <w:t>Ce document est à apporter à la</w:t>
      </w:r>
      <w:r w:rsidR="008C42D9">
        <w:rPr>
          <w:sz w:val="28"/>
          <w:szCs w:val="28"/>
          <w:u w:val="single"/>
        </w:rPr>
        <w:t xml:space="preserve"> Mission Locale le jour de votre </w:t>
      </w:r>
      <w:r w:rsidRPr="00527F86">
        <w:rPr>
          <w:sz w:val="28"/>
          <w:szCs w:val="28"/>
          <w:u w:val="single"/>
        </w:rPr>
        <w:t>inscription.</w:t>
      </w:r>
    </w:p>
    <w:tbl>
      <w:tblPr>
        <w:tblStyle w:val="Grilledutableau"/>
        <w:tblW w:w="137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4"/>
        <w:gridCol w:w="2769"/>
        <w:gridCol w:w="282"/>
        <w:gridCol w:w="6723"/>
      </w:tblGrid>
      <w:tr w:rsidR="00120C7D" w:rsidRPr="00075034" w14:paraId="0F79D615" w14:textId="77777777" w:rsidTr="005C2DD5">
        <w:trPr>
          <w:gridAfter w:val="1"/>
          <w:wAfter w:w="6723" w:type="dxa"/>
          <w:trHeight w:val="567"/>
          <w:jc w:val="center"/>
        </w:trPr>
        <w:tc>
          <w:tcPr>
            <w:tcW w:w="3954" w:type="dxa"/>
            <w:vAlign w:val="center"/>
          </w:tcPr>
          <w:p w14:paraId="6F47C0CD" w14:textId="77777777" w:rsidR="00120C7D" w:rsidRPr="00075034" w:rsidRDefault="00120C7D" w:rsidP="00DE3C50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  <w:gridSpan w:val="2"/>
            <w:vAlign w:val="center"/>
          </w:tcPr>
          <w:p w14:paraId="2EBC78FA" w14:textId="77777777" w:rsidR="00120C7D" w:rsidRPr="00075034" w:rsidRDefault="008F1B6B" w:rsidP="000311FC">
            <w:pPr>
              <w:rPr>
                <w:sz w:val="28"/>
                <w:szCs w:val="28"/>
              </w:rPr>
            </w:pPr>
            <w:r w:rsidRPr="001E13B5">
              <w:rPr>
                <w:noProof/>
                <w:color w:val="95B3D7" w:themeColor="accent1" w:themeTint="99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79B42E" wp14:editId="1F024492">
                      <wp:simplePos x="0" y="0"/>
                      <wp:positionH relativeFrom="page">
                        <wp:posOffset>-1656715</wp:posOffset>
                      </wp:positionH>
                      <wp:positionV relativeFrom="paragraph">
                        <wp:posOffset>299720</wp:posOffset>
                      </wp:positionV>
                      <wp:extent cx="6659880" cy="1343660"/>
                      <wp:effectExtent l="0" t="0" r="26670" b="27940"/>
                      <wp:wrapNone/>
                      <wp:docPr id="1" name="Arrondir un rectangle avec un coin diagon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9880" cy="134366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02E58" id="Arrondir un rectangle avec un coin diagonal 1" o:spid="_x0000_s1026" style="position:absolute;margin-left:-130.45pt;margin-top:23.6pt;width:524.4pt;height:105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659880,134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" path="m223948,l6659880,r,l6659880,1119712v,123683,-100265,223948,-223948,223948l,1343660r,l,223948c,100265,100265,,223948,xe" fillcolor="#b8cce4 [1300]" strokecolor="#243f60 [1604]" strokeweight="2pt">
                      <v:path arrowok="t" o:connecttype="custom" o:connectlocs="223948,0;6659880,0;6659880,0;6659880,1119712;6435932,1343660;0,1343660;0,1343660;0,223948;223948,0" o:connectangles="0,0,0,0,0,0,0,0,0"/>
                      <w10:wrap anchorx="page"/>
                    </v:shape>
                  </w:pict>
                </mc:Fallback>
              </mc:AlternateContent>
            </w:r>
          </w:p>
        </w:tc>
      </w:tr>
      <w:tr w:rsidR="0037167F" w:rsidRPr="00075034" w14:paraId="6C0CE556" w14:textId="77777777" w:rsidTr="005C2DD5">
        <w:trPr>
          <w:trHeight w:val="567"/>
          <w:jc w:val="center"/>
        </w:trPr>
        <w:tc>
          <w:tcPr>
            <w:tcW w:w="6723" w:type="dxa"/>
            <w:gridSpan w:val="2"/>
            <w:vAlign w:val="center"/>
          </w:tcPr>
          <w:p w14:paraId="50168D23" w14:textId="77777777" w:rsidR="001E13B5" w:rsidRDefault="0037167F" w:rsidP="001E13B5">
            <w:pPr>
              <w:spacing w:line="360" w:lineRule="auto"/>
              <w:ind w:left="340" w:firstLine="1086"/>
              <w:rPr>
                <w:b/>
                <w:sz w:val="28"/>
                <w:szCs w:val="28"/>
              </w:rPr>
            </w:pPr>
            <w:r w:rsidRPr="00075034">
              <w:rPr>
                <w:b/>
                <w:sz w:val="28"/>
                <w:szCs w:val="28"/>
              </w:rPr>
              <w:t>Nom</w:t>
            </w:r>
            <w:r w:rsidR="001E13B5">
              <w:rPr>
                <w:b/>
                <w:sz w:val="28"/>
                <w:szCs w:val="28"/>
              </w:rPr>
              <w:t> :</w:t>
            </w:r>
          </w:p>
          <w:p w14:paraId="0C3169AF" w14:textId="77777777" w:rsidR="001E13B5" w:rsidRDefault="0037167F" w:rsidP="001E13B5">
            <w:pPr>
              <w:spacing w:line="360" w:lineRule="auto"/>
              <w:ind w:left="340" w:firstLine="1086"/>
              <w:rPr>
                <w:b/>
                <w:sz w:val="28"/>
                <w:szCs w:val="28"/>
              </w:rPr>
            </w:pPr>
            <w:r w:rsidRPr="00075034">
              <w:rPr>
                <w:b/>
                <w:sz w:val="28"/>
                <w:szCs w:val="28"/>
              </w:rPr>
              <w:t>Prénom</w:t>
            </w:r>
            <w:r w:rsidRPr="00075034">
              <w:rPr>
                <w:sz w:val="28"/>
                <w:szCs w:val="28"/>
              </w:rPr>
              <w:t> :</w:t>
            </w:r>
            <w:r w:rsidR="00120C7D">
              <w:rPr>
                <w:sz w:val="28"/>
                <w:szCs w:val="28"/>
              </w:rPr>
              <w:t xml:space="preserve"> </w:t>
            </w:r>
          </w:p>
          <w:p w14:paraId="5EB01C9D" w14:textId="77777777" w:rsidR="00120C7D" w:rsidRDefault="00120C7D" w:rsidP="001E13B5">
            <w:pPr>
              <w:spacing w:line="360" w:lineRule="auto"/>
              <w:ind w:left="340" w:firstLine="1086"/>
              <w:rPr>
                <w:sz w:val="28"/>
                <w:szCs w:val="28"/>
              </w:rPr>
            </w:pPr>
            <w:r w:rsidRPr="001E13B5">
              <w:rPr>
                <w:b/>
                <w:sz w:val="28"/>
                <w:szCs w:val="28"/>
              </w:rPr>
              <w:t>Numéro de CIR</w:t>
            </w:r>
            <w:r>
              <w:rPr>
                <w:sz w:val="28"/>
                <w:szCs w:val="28"/>
              </w:rPr>
              <w:t xml:space="preserve"> : </w:t>
            </w:r>
          </w:p>
          <w:p w14:paraId="25469C29" w14:textId="77777777" w:rsidR="008F1B6B" w:rsidRPr="008F1B6B" w:rsidRDefault="008F1B6B" w:rsidP="001E13B5">
            <w:pPr>
              <w:spacing w:line="360" w:lineRule="auto"/>
              <w:ind w:left="340" w:firstLine="1086"/>
              <w:rPr>
                <w:b/>
                <w:sz w:val="28"/>
                <w:szCs w:val="28"/>
              </w:rPr>
            </w:pPr>
            <w:r w:rsidRPr="008F1B6B">
              <w:rPr>
                <w:b/>
                <w:sz w:val="28"/>
                <w:szCs w:val="28"/>
              </w:rPr>
              <w:t>Date de naissance :</w:t>
            </w:r>
          </w:p>
          <w:p w14:paraId="20E1A4AB" w14:textId="77777777" w:rsidR="001E13B5" w:rsidRPr="001E13B5" w:rsidRDefault="001E13B5" w:rsidP="00BE0A9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005" w:type="dxa"/>
            <w:gridSpan w:val="2"/>
            <w:vAlign w:val="center"/>
          </w:tcPr>
          <w:p w14:paraId="0B76EA73" w14:textId="77777777" w:rsidR="0037167F" w:rsidRPr="001E13B5" w:rsidRDefault="0037167F" w:rsidP="000311FC">
            <w:pPr>
              <w:rPr>
                <w:color w:val="95B3D7" w:themeColor="accent1" w:themeTint="99"/>
                <w:sz w:val="28"/>
                <w:szCs w:val="28"/>
              </w:rPr>
            </w:pPr>
          </w:p>
        </w:tc>
      </w:tr>
    </w:tbl>
    <w:p w14:paraId="45C710D9" w14:textId="77777777" w:rsidR="001753D8" w:rsidRDefault="001E13B5" w:rsidP="00120C7D">
      <w:pPr>
        <w:rPr>
          <w:b/>
          <w:sz w:val="28"/>
          <w:szCs w:val="28"/>
        </w:rPr>
      </w:pPr>
      <w:r w:rsidRPr="001E13B5">
        <w:rPr>
          <w:b/>
          <w:sz w:val="28"/>
          <w:szCs w:val="28"/>
        </w:rPr>
        <w:t>Scolarisation</w:t>
      </w:r>
    </w:p>
    <w:p w14:paraId="00DE315F" w14:textId="77777777" w:rsidR="001753D8" w:rsidRDefault="001753D8" w:rsidP="00120C7D">
      <w:pPr>
        <w:rPr>
          <w:sz w:val="28"/>
          <w:szCs w:val="28"/>
        </w:rPr>
      </w:pPr>
      <w:r>
        <w:rPr>
          <w:sz w:val="28"/>
          <w:szCs w:val="28"/>
        </w:rPr>
        <w:t xml:space="preserve">Niveau d’études à l’étranger : </w:t>
      </w:r>
    </w:p>
    <w:p w14:paraId="6718C980" w14:textId="77777777" w:rsidR="00120C7D" w:rsidRPr="001753D8" w:rsidRDefault="00120C7D" w:rsidP="00120C7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753D8">
        <w:rPr>
          <w:sz w:val="28"/>
          <w:szCs w:val="28"/>
        </w:rPr>
        <w:t>Primaire</w:t>
      </w:r>
      <w:r w:rsidRPr="001753D8">
        <w:rPr>
          <w:b/>
          <w:sz w:val="28"/>
          <w:szCs w:val="28"/>
        </w:rPr>
        <w:t xml:space="preserve"> </w:t>
      </w:r>
      <w:r w:rsidRPr="001753D8">
        <w:rPr>
          <w:b/>
          <w:sz w:val="28"/>
          <w:szCs w:val="28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3D8">
        <w:rPr>
          <w:b/>
          <w:sz w:val="28"/>
          <w:szCs w:val="28"/>
          <w:shd w:val="clear" w:color="auto" w:fill="FFFFFF" w:themeFill="background1"/>
        </w:rPr>
        <w:instrText xml:space="preserve"> FORMCHECKBOX </w:instrText>
      </w:r>
      <w:r w:rsidR="008913F9">
        <w:rPr>
          <w:b/>
          <w:sz w:val="28"/>
          <w:szCs w:val="28"/>
          <w:shd w:val="clear" w:color="auto" w:fill="FFFFFF" w:themeFill="background1"/>
        </w:rPr>
      </w:r>
      <w:r w:rsidR="008913F9">
        <w:rPr>
          <w:b/>
          <w:sz w:val="28"/>
          <w:szCs w:val="28"/>
          <w:shd w:val="clear" w:color="auto" w:fill="FFFFFF" w:themeFill="background1"/>
        </w:rPr>
        <w:fldChar w:fldCharType="separate"/>
      </w:r>
      <w:r w:rsidRPr="001753D8">
        <w:rPr>
          <w:b/>
          <w:sz w:val="28"/>
          <w:szCs w:val="28"/>
          <w:shd w:val="clear" w:color="auto" w:fill="FFFFFF" w:themeFill="background1"/>
        </w:rPr>
        <w:fldChar w:fldCharType="end"/>
      </w:r>
      <w:r w:rsidRPr="001753D8">
        <w:rPr>
          <w:b/>
          <w:sz w:val="28"/>
          <w:szCs w:val="28"/>
        </w:rPr>
        <w:tab/>
      </w:r>
      <w:r w:rsidRPr="001753D8">
        <w:rPr>
          <w:b/>
          <w:sz w:val="28"/>
          <w:szCs w:val="28"/>
        </w:rPr>
        <w:tab/>
      </w:r>
      <w:r w:rsidRPr="001753D8">
        <w:rPr>
          <w:sz w:val="28"/>
          <w:szCs w:val="28"/>
        </w:rPr>
        <w:t>Secondaire</w:t>
      </w:r>
      <w:r w:rsidRPr="001753D8">
        <w:rPr>
          <w:b/>
          <w:sz w:val="28"/>
          <w:szCs w:val="28"/>
        </w:rPr>
        <w:t xml:space="preserve"> </w:t>
      </w:r>
      <w:r w:rsidRPr="001753D8">
        <w:rPr>
          <w:b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753D8">
        <w:rPr>
          <w:b/>
          <w:sz w:val="28"/>
          <w:szCs w:val="28"/>
        </w:rPr>
        <w:instrText xml:space="preserve"> FORMCHECKBOX </w:instrText>
      </w:r>
      <w:r w:rsidR="008913F9">
        <w:rPr>
          <w:b/>
          <w:sz w:val="28"/>
          <w:szCs w:val="28"/>
        </w:rPr>
      </w:r>
      <w:r w:rsidR="008913F9">
        <w:rPr>
          <w:b/>
          <w:sz w:val="28"/>
          <w:szCs w:val="28"/>
        </w:rPr>
        <w:fldChar w:fldCharType="separate"/>
      </w:r>
      <w:r w:rsidRPr="001753D8">
        <w:rPr>
          <w:b/>
          <w:sz w:val="28"/>
          <w:szCs w:val="28"/>
        </w:rPr>
        <w:fldChar w:fldCharType="end"/>
      </w:r>
      <w:r w:rsidRPr="001753D8">
        <w:rPr>
          <w:b/>
          <w:sz w:val="28"/>
          <w:szCs w:val="28"/>
        </w:rPr>
        <w:tab/>
      </w:r>
      <w:r w:rsidRPr="001753D8">
        <w:rPr>
          <w:b/>
          <w:sz w:val="28"/>
          <w:szCs w:val="28"/>
        </w:rPr>
        <w:tab/>
      </w:r>
      <w:r w:rsidRPr="001753D8">
        <w:rPr>
          <w:sz w:val="28"/>
          <w:szCs w:val="28"/>
        </w:rPr>
        <w:t>Supérieur</w:t>
      </w:r>
      <w:r w:rsidR="003F0E79" w:rsidRPr="001753D8">
        <w:rPr>
          <w:sz w:val="28"/>
          <w:szCs w:val="28"/>
        </w:rPr>
        <w:t xml:space="preserve"> </w:t>
      </w:r>
      <w:r w:rsidRPr="001753D8">
        <w:rPr>
          <w:b/>
          <w:sz w:val="28"/>
          <w:szCs w:val="28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53D8">
        <w:rPr>
          <w:b/>
          <w:sz w:val="28"/>
          <w:szCs w:val="28"/>
          <w:shd w:val="clear" w:color="auto" w:fill="FFFFFF" w:themeFill="background1"/>
        </w:rPr>
        <w:instrText xml:space="preserve"> FORMCHECKBOX </w:instrText>
      </w:r>
      <w:r w:rsidR="008913F9">
        <w:rPr>
          <w:b/>
          <w:sz w:val="28"/>
          <w:szCs w:val="28"/>
          <w:shd w:val="clear" w:color="auto" w:fill="FFFFFF" w:themeFill="background1"/>
        </w:rPr>
      </w:r>
      <w:r w:rsidR="008913F9">
        <w:rPr>
          <w:b/>
          <w:sz w:val="28"/>
          <w:szCs w:val="28"/>
          <w:shd w:val="clear" w:color="auto" w:fill="FFFFFF" w:themeFill="background1"/>
        </w:rPr>
        <w:fldChar w:fldCharType="separate"/>
      </w:r>
      <w:r w:rsidRPr="001753D8">
        <w:rPr>
          <w:b/>
          <w:sz w:val="28"/>
          <w:szCs w:val="28"/>
          <w:shd w:val="clear" w:color="auto" w:fill="FFFFFF" w:themeFill="background1"/>
        </w:rPr>
        <w:fldChar w:fldCharType="end"/>
      </w:r>
      <w:r w:rsidRPr="001753D8">
        <w:rPr>
          <w:b/>
          <w:sz w:val="28"/>
          <w:szCs w:val="28"/>
        </w:rPr>
        <w:t xml:space="preserve">                   </w:t>
      </w:r>
    </w:p>
    <w:p w14:paraId="3CF711FC" w14:textId="77777777" w:rsidR="001753D8" w:rsidRPr="001753D8" w:rsidRDefault="001753D8" w:rsidP="00120C7D">
      <w:pPr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 l’issue du test de positionnement linguistique </w:t>
      </w:r>
    </w:p>
    <w:p w14:paraId="6D79D7B8" w14:textId="77777777" w:rsidR="00120C7D" w:rsidRDefault="00120C7D" w:rsidP="00120C7D">
      <w:pPr>
        <w:tabs>
          <w:tab w:val="left" w:pos="9605"/>
        </w:tabs>
        <w:ind w:left="34"/>
        <w:rPr>
          <w:sz w:val="28"/>
          <w:szCs w:val="28"/>
        </w:rPr>
      </w:pPr>
      <w:r w:rsidRPr="00075034">
        <w:rPr>
          <w:sz w:val="28"/>
          <w:szCs w:val="28"/>
        </w:rPr>
        <w:sym w:font="Symbol" w:char="F0FF"/>
      </w:r>
      <w:r w:rsidRPr="00075034">
        <w:rPr>
          <w:sz w:val="28"/>
          <w:szCs w:val="28"/>
        </w:rPr>
        <w:t xml:space="preserve"> </w:t>
      </w:r>
      <w:r w:rsidR="001753D8">
        <w:rPr>
          <w:sz w:val="28"/>
          <w:szCs w:val="28"/>
        </w:rPr>
        <w:t xml:space="preserve">Positionnement (A1.1, A1…) : </w:t>
      </w:r>
      <w:r w:rsidR="001753D8" w:rsidRPr="001753D8">
        <w:rPr>
          <w:sz w:val="28"/>
          <w:szCs w:val="28"/>
          <w:u w:val="single"/>
        </w:rPr>
        <w:t xml:space="preserve">            </w:t>
      </w:r>
      <w:r w:rsidR="001753D8" w:rsidRPr="001753D8">
        <w:rPr>
          <w:sz w:val="28"/>
          <w:szCs w:val="28"/>
        </w:rPr>
        <w:t xml:space="preserve">    </w:t>
      </w:r>
      <w:r w:rsidR="001753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75034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</w:t>
      </w:r>
      <w:r w:rsidR="001753D8">
        <w:rPr>
          <w:sz w:val="28"/>
          <w:szCs w:val="28"/>
        </w:rPr>
        <w:t xml:space="preserve">Dispense de formation (niveau A1 atteint) </w:t>
      </w:r>
    </w:p>
    <w:p w14:paraId="7655B29D" w14:textId="77777777" w:rsidR="001753D8" w:rsidRPr="001753D8" w:rsidRDefault="001753D8" w:rsidP="00120C7D">
      <w:pPr>
        <w:tabs>
          <w:tab w:val="left" w:pos="9605"/>
        </w:tabs>
        <w:ind w:left="34"/>
        <w:rPr>
          <w:b/>
          <w:sz w:val="28"/>
          <w:szCs w:val="28"/>
        </w:rPr>
      </w:pPr>
      <w:r w:rsidRPr="001753D8">
        <w:rPr>
          <w:b/>
          <w:sz w:val="28"/>
          <w:szCs w:val="28"/>
        </w:rPr>
        <w:t>Si niveau inférieur à A1</w:t>
      </w:r>
      <w:r>
        <w:rPr>
          <w:b/>
          <w:sz w:val="28"/>
          <w:szCs w:val="28"/>
        </w:rPr>
        <w:t>, indiquez la prescription</w:t>
      </w:r>
      <w:r w:rsidR="00DD1CC9">
        <w:rPr>
          <w:b/>
          <w:sz w:val="28"/>
          <w:szCs w:val="28"/>
        </w:rPr>
        <w:t> </w:t>
      </w:r>
    </w:p>
    <w:p w14:paraId="50B22C24" w14:textId="77777777" w:rsidR="00AC1C62" w:rsidRPr="00075034" w:rsidRDefault="00120C7D" w:rsidP="00AC1C62">
      <w:pPr>
        <w:tabs>
          <w:tab w:val="left" w:pos="9605"/>
        </w:tabs>
        <w:ind w:left="34"/>
        <w:rPr>
          <w:sz w:val="28"/>
          <w:szCs w:val="28"/>
        </w:rPr>
      </w:pPr>
      <w:r w:rsidRPr="00075034">
        <w:rPr>
          <w:sz w:val="28"/>
          <w:szCs w:val="28"/>
        </w:rPr>
        <w:sym w:font="Symbol" w:char="F0FF"/>
      </w:r>
      <w:r>
        <w:rPr>
          <w:sz w:val="28"/>
          <w:szCs w:val="28"/>
        </w:rPr>
        <w:t xml:space="preserve"> 100</w:t>
      </w:r>
      <w:r w:rsidRPr="00075034">
        <w:rPr>
          <w:sz w:val="28"/>
          <w:szCs w:val="28"/>
        </w:rPr>
        <w:t xml:space="preserve"> heures</w:t>
      </w:r>
      <w:r>
        <w:rPr>
          <w:sz w:val="28"/>
          <w:szCs w:val="28"/>
        </w:rPr>
        <w:t xml:space="preserve">                  </w:t>
      </w:r>
      <w:r w:rsidR="00AC1C62" w:rsidRPr="00075034">
        <w:rPr>
          <w:sz w:val="28"/>
          <w:szCs w:val="28"/>
        </w:rPr>
        <w:sym w:font="Symbol" w:char="F0FF"/>
      </w:r>
      <w:r w:rsidR="00AC1C62">
        <w:rPr>
          <w:sz w:val="28"/>
          <w:szCs w:val="28"/>
        </w:rPr>
        <w:t xml:space="preserve"> 2</w:t>
      </w:r>
      <w:r w:rsidR="00AC1C62" w:rsidRPr="00075034">
        <w:rPr>
          <w:sz w:val="28"/>
          <w:szCs w:val="28"/>
        </w:rPr>
        <w:t>00 heures</w:t>
      </w:r>
      <w:r w:rsidR="00AC1C62">
        <w:rPr>
          <w:sz w:val="28"/>
          <w:szCs w:val="28"/>
        </w:rPr>
        <w:t xml:space="preserve">                                  </w:t>
      </w:r>
    </w:p>
    <w:p w14:paraId="5E544BB3" w14:textId="77777777" w:rsidR="00AC1C62" w:rsidRDefault="00120C7D" w:rsidP="00AC1C62">
      <w:pPr>
        <w:tabs>
          <w:tab w:val="left" w:pos="9605"/>
        </w:tabs>
        <w:rPr>
          <w:sz w:val="28"/>
          <w:szCs w:val="28"/>
        </w:rPr>
      </w:pPr>
      <w:r w:rsidRPr="00075034">
        <w:rPr>
          <w:sz w:val="28"/>
          <w:szCs w:val="28"/>
        </w:rPr>
        <w:sym w:font="Symbol" w:char="F0FF"/>
      </w:r>
      <w:r w:rsidRPr="00075034">
        <w:rPr>
          <w:sz w:val="28"/>
          <w:szCs w:val="28"/>
        </w:rPr>
        <w:t xml:space="preserve"> 400 heures</w:t>
      </w:r>
      <w:r>
        <w:rPr>
          <w:sz w:val="28"/>
          <w:szCs w:val="28"/>
        </w:rPr>
        <w:t xml:space="preserve">                   </w:t>
      </w:r>
      <w:r w:rsidR="00AC1C62" w:rsidRPr="00075034">
        <w:rPr>
          <w:sz w:val="28"/>
          <w:szCs w:val="28"/>
        </w:rPr>
        <w:sym w:font="Symbol" w:char="F0FF"/>
      </w:r>
      <w:r w:rsidR="00AC1C62" w:rsidRPr="00075034">
        <w:rPr>
          <w:sz w:val="28"/>
          <w:szCs w:val="28"/>
        </w:rPr>
        <w:t xml:space="preserve"> 600 heures</w:t>
      </w:r>
    </w:p>
    <w:p w14:paraId="62E8FE12" w14:textId="77777777" w:rsidR="00D0227E" w:rsidRDefault="00D0227E" w:rsidP="00120C7D">
      <w:pPr>
        <w:tabs>
          <w:tab w:val="left" w:pos="9605"/>
        </w:tabs>
        <w:rPr>
          <w:sz w:val="28"/>
          <w:szCs w:val="28"/>
        </w:rPr>
      </w:pPr>
      <w:r>
        <w:rPr>
          <w:sz w:val="28"/>
          <w:szCs w:val="28"/>
        </w:rPr>
        <w:t>Date d’entrée en formation :</w:t>
      </w:r>
      <w:r w:rsidR="00DD1CC9">
        <w:rPr>
          <w:sz w:val="28"/>
          <w:szCs w:val="28"/>
        </w:rPr>
        <w:t xml:space="preserve"> </w:t>
      </w:r>
    </w:p>
    <w:p w14:paraId="1F67F5E5" w14:textId="77777777" w:rsidR="00BE0A91" w:rsidRDefault="00DD1CC9" w:rsidP="00120C7D">
      <w:pPr>
        <w:tabs>
          <w:tab w:val="left" w:pos="9605"/>
        </w:tabs>
        <w:rPr>
          <w:sz w:val="28"/>
          <w:szCs w:val="28"/>
        </w:rPr>
      </w:pPr>
      <w:r>
        <w:rPr>
          <w:sz w:val="28"/>
          <w:szCs w:val="28"/>
        </w:rPr>
        <w:t xml:space="preserve">Rythme :   </w:t>
      </w:r>
    </w:p>
    <w:p w14:paraId="7251279B" w14:textId="77777777" w:rsidR="00DD1CC9" w:rsidRDefault="00BE0A91" w:rsidP="00120C7D">
      <w:pPr>
        <w:tabs>
          <w:tab w:val="left" w:pos="9605"/>
        </w:tabs>
        <w:rPr>
          <w:sz w:val="28"/>
          <w:szCs w:val="28"/>
        </w:rPr>
      </w:pPr>
      <w:r>
        <w:rPr>
          <w:sz w:val="28"/>
          <w:szCs w:val="28"/>
        </w:rPr>
        <w:t xml:space="preserve">Extensif    </w:t>
      </w:r>
      <w:r w:rsidRPr="00DD1CC9">
        <w:rPr>
          <w:sz w:val="28"/>
          <w:szCs w:val="32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DD1CC9">
        <w:rPr>
          <w:sz w:val="28"/>
          <w:szCs w:val="32"/>
          <w:shd w:val="clear" w:color="auto" w:fill="FFFFFF" w:themeFill="background1"/>
        </w:rPr>
        <w:instrText xml:space="preserve"> FORMCHECKBOX </w:instrText>
      </w:r>
      <w:r w:rsidR="008913F9">
        <w:rPr>
          <w:sz w:val="28"/>
          <w:szCs w:val="32"/>
          <w:shd w:val="clear" w:color="auto" w:fill="FFFFFF" w:themeFill="background1"/>
        </w:rPr>
      </w:r>
      <w:r w:rsidR="008913F9">
        <w:rPr>
          <w:sz w:val="28"/>
          <w:szCs w:val="32"/>
          <w:shd w:val="clear" w:color="auto" w:fill="FFFFFF" w:themeFill="background1"/>
        </w:rPr>
        <w:fldChar w:fldCharType="separate"/>
      </w:r>
      <w:r w:rsidRPr="00DD1CC9">
        <w:rPr>
          <w:sz w:val="28"/>
          <w:szCs w:val="32"/>
          <w:shd w:val="clear" w:color="auto" w:fill="FFFFFF" w:themeFill="background1"/>
        </w:rPr>
        <w:fldChar w:fldCharType="end"/>
      </w:r>
      <w:r>
        <w:rPr>
          <w:sz w:val="28"/>
          <w:szCs w:val="32"/>
        </w:rPr>
        <w:t xml:space="preserve">    </w:t>
      </w:r>
      <w:r>
        <w:rPr>
          <w:sz w:val="28"/>
          <w:szCs w:val="28"/>
        </w:rPr>
        <w:t xml:space="preserve">           </w:t>
      </w:r>
      <w:r w:rsidR="00DD1CC9">
        <w:rPr>
          <w:sz w:val="28"/>
          <w:szCs w:val="28"/>
        </w:rPr>
        <w:t>Intensif présentiel</w:t>
      </w:r>
      <w:r w:rsidR="00DD1CC9" w:rsidRPr="00DD1CC9">
        <w:rPr>
          <w:sz w:val="28"/>
          <w:szCs w:val="28"/>
        </w:rPr>
        <w:t xml:space="preserve"> </w:t>
      </w:r>
      <w:r w:rsidR="00DD1CC9" w:rsidRPr="00DD1CC9">
        <w:rPr>
          <w:sz w:val="28"/>
          <w:szCs w:val="32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D1CC9" w:rsidRPr="00DD1CC9">
        <w:rPr>
          <w:sz w:val="28"/>
          <w:szCs w:val="32"/>
          <w:shd w:val="clear" w:color="auto" w:fill="FFFFFF" w:themeFill="background1"/>
        </w:rPr>
        <w:instrText xml:space="preserve"> FORMCHECKBOX </w:instrText>
      </w:r>
      <w:r w:rsidR="008913F9">
        <w:rPr>
          <w:sz w:val="28"/>
          <w:szCs w:val="32"/>
          <w:shd w:val="clear" w:color="auto" w:fill="FFFFFF" w:themeFill="background1"/>
        </w:rPr>
      </w:r>
      <w:r w:rsidR="008913F9">
        <w:rPr>
          <w:sz w:val="28"/>
          <w:szCs w:val="32"/>
          <w:shd w:val="clear" w:color="auto" w:fill="FFFFFF" w:themeFill="background1"/>
        </w:rPr>
        <w:fldChar w:fldCharType="separate"/>
      </w:r>
      <w:r w:rsidR="00DD1CC9" w:rsidRPr="00DD1CC9">
        <w:rPr>
          <w:sz w:val="28"/>
          <w:szCs w:val="32"/>
          <w:shd w:val="clear" w:color="auto" w:fill="FFFFFF" w:themeFill="background1"/>
        </w:rPr>
        <w:fldChar w:fldCharType="end"/>
      </w:r>
      <w:r w:rsidR="00DD1CC9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        </w:t>
      </w:r>
      <w:r w:rsidR="00DD1CC9">
        <w:rPr>
          <w:sz w:val="28"/>
          <w:szCs w:val="32"/>
        </w:rPr>
        <w:t xml:space="preserve"> Semi-intensif présentiel</w:t>
      </w:r>
      <w:r w:rsidR="00DD1CC9" w:rsidRPr="00DD1CC9">
        <w:rPr>
          <w:sz w:val="28"/>
          <w:szCs w:val="32"/>
        </w:rPr>
        <w:t xml:space="preserve"> </w:t>
      </w:r>
      <w:r w:rsidR="00DD1CC9" w:rsidRPr="00DD1CC9">
        <w:rPr>
          <w:sz w:val="28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DD1CC9" w:rsidRPr="00DD1CC9">
        <w:rPr>
          <w:sz w:val="28"/>
          <w:szCs w:val="32"/>
        </w:rPr>
        <w:instrText xml:space="preserve"> FORMCHECKBOX </w:instrText>
      </w:r>
      <w:r w:rsidR="008913F9">
        <w:rPr>
          <w:sz w:val="28"/>
          <w:szCs w:val="32"/>
        </w:rPr>
      </w:r>
      <w:r w:rsidR="008913F9">
        <w:rPr>
          <w:sz w:val="28"/>
          <w:szCs w:val="32"/>
        </w:rPr>
        <w:fldChar w:fldCharType="separate"/>
      </w:r>
      <w:r w:rsidR="00DD1CC9" w:rsidRPr="00DD1CC9">
        <w:rPr>
          <w:sz w:val="28"/>
          <w:szCs w:val="32"/>
        </w:rPr>
        <w:fldChar w:fldCharType="end"/>
      </w:r>
      <w:r>
        <w:rPr>
          <w:sz w:val="28"/>
          <w:szCs w:val="32"/>
        </w:rPr>
        <w:t xml:space="preserve">     Formation</w:t>
      </w:r>
      <w:r w:rsidR="00DD1CC9">
        <w:rPr>
          <w:sz w:val="28"/>
          <w:szCs w:val="32"/>
        </w:rPr>
        <w:t xml:space="preserve"> à distance</w:t>
      </w:r>
      <w:r>
        <w:rPr>
          <w:sz w:val="28"/>
          <w:szCs w:val="32"/>
        </w:rPr>
        <w:t xml:space="preserve"> (FAD)</w:t>
      </w:r>
      <w:r w:rsidR="00DD1CC9" w:rsidRPr="00DD1CC9">
        <w:rPr>
          <w:sz w:val="28"/>
          <w:szCs w:val="32"/>
        </w:rPr>
        <w:t xml:space="preserve"> </w:t>
      </w:r>
      <w:r w:rsidR="00DD1CC9" w:rsidRPr="00DD1CC9">
        <w:rPr>
          <w:sz w:val="28"/>
          <w:szCs w:val="32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D1CC9" w:rsidRPr="00DD1CC9">
        <w:rPr>
          <w:sz w:val="28"/>
          <w:szCs w:val="32"/>
          <w:shd w:val="clear" w:color="auto" w:fill="FFFFFF" w:themeFill="background1"/>
        </w:rPr>
        <w:instrText xml:space="preserve"> FORMCHECKBOX </w:instrText>
      </w:r>
      <w:r w:rsidR="008913F9">
        <w:rPr>
          <w:sz w:val="28"/>
          <w:szCs w:val="32"/>
          <w:shd w:val="clear" w:color="auto" w:fill="FFFFFF" w:themeFill="background1"/>
        </w:rPr>
      </w:r>
      <w:r w:rsidR="008913F9">
        <w:rPr>
          <w:sz w:val="28"/>
          <w:szCs w:val="32"/>
          <w:shd w:val="clear" w:color="auto" w:fill="FFFFFF" w:themeFill="background1"/>
        </w:rPr>
        <w:fldChar w:fldCharType="separate"/>
      </w:r>
      <w:r w:rsidR="00DD1CC9" w:rsidRPr="00DD1CC9">
        <w:rPr>
          <w:sz w:val="28"/>
          <w:szCs w:val="32"/>
          <w:shd w:val="clear" w:color="auto" w:fill="FFFFFF" w:themeFill="background1"/>
        </w:rPr>
        <w:fldChar w:fldCharType="end"/>
      </w:r>
    </w:p>
    <w:p w14:paraId="2E696836" w14:textId="77777777" w:rsidR="00D0227E" w:rsidRDefault="00D0227E" w:rsidP="00120C7D">
      <w:pPr>
        <w:tabs>
          <w:tab w:val="left" w:pos="9605"/>
        </w:tabs>
        <w:rPr>
          <w:sz w:val="28"/>
          <w:szCs w:val="28"/>
        </w:rPr>
      </w:pPr>
      <w:r>
        <w:rPr>
          <w:sz w:val="28"/>
          <w:szCs w:val="28"/>
        </w:rPr>
        <w:t>Date de fin de formation prévisionnelle :</w:t>
      </w:r>
      <w:r w:rsidR="00DD1CC9">
        <w:rPr>
          <w:sz w:val="28"/>
          <w:szCs w:val="28"/>
        </w:rPr>
        <w:t xml:space="preserve"> </w:t>
      </w:r>
    </w:p>
    <w:p w14:paraId="1CCF9FAF" w14:textId="04197213" w:rsidR="00120C7D" w:rsidRPr="00A24689" w:rsidRDefault="008913F9" w:rsidP="00120C7D">
      <w:pPr>
        <w:tabs>
          <w:tab w:val="left" w:pos="9605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France Travail</w:t>
      </w:r>
      <w:bookmarkStart w:id="0" w:name="_GoBack"/>
      <w:bookmarkEnd w:id="0"/>
      <w:r w:rsidR="00A24689">
        <w:rPr>
          <w:b/>
          <w:color w:val="FF0000"/>
          <w:sz w:val="28"/>
          <w:szCs w:val="28"/>
        </w:rPr>
        <w:t xml:space="preserve"> + AGIR</w:t>
      </w:r>
    </w:p>
    <w:p w14:paraId="642DBBA9" w14:textId="77777777" w:rsidR="008F1B6B" w:rsidRDefault="00DD1CC9" w:rsidP="00120C7D">
      <w:pPr>
        <w:tabs>
          <w:tab w:val="left" w:pos="9605"/>
        </w:tabs>
        <w:rPr>
          <w:sz w:val="28"/>
          <w:szCs w:val="28"/>
        </w:rPr>
      </w:pPr>
      <w:r>
        <w:rPr>
          <w:sz w:val="28"/>
          <w:szCs w:val="28"/>
        </w:rPr>
        <w:t>Inscription</w:t>
      </w:r>
      <w:r w:rsidR="00120C7D">
        <w:rPr>
          <w:sz w:val="28"/>
          <w:szCs w:val="28"/>
        </w:rPr>
        <w:t xml:space="preserve"> : </w:t>
      </w:r>
      <w:r w:rsidR="00120C7D" w:rsidRPr="00DD1CC9">
        <w:rPr>
          <w:sz w:val="28"/>
          <w:szCs w:val="28"/>
        </w:rPr>
        <w:t xml:space="preserve">Oui </w:t>
      </w:r>
      <w:r w:rsidR="00120C7D" w:rsidRPr="00DD1CC9">
        <w:rPr>
          <w:sz w:val="28"/>
          <w:szCs w:val="32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20C7D" w:rsidRPr="00DD1CC9">
        <w:rPr>
          <w:sz w:val="28"/>
          <w:szCs w:val="32"/>
          <w:shd w:val="clear" w:color="auto" w:fill="FFFFFF" w:themeFill="background1"/>
        </w:rPr>
        <w:instrText xml:space="preserve"> FORMCHECKBOX </w:instrText>
      </w:r>
      <w:r w:rsidR="008913F9">
        <w:rPr>
          <w:sz w:val="28"/>
          <w:szCs w:val="32"/>
          <w:shd w:val="clear" w:color="auto" w:fill="FFFFFF" w:themeFill="background1"/>
        </w:rPr>
      </w:r>
      <w:r w:rsidR="008913F9">
        <w:rPr>
          <w:sz w:val="28"/>
          <w:szCs w:val="32"/>
          <w:shd w:val="clear" w:color="auto" w:fill="FFFFFF" w:themeFill="background1"/>
        </w:rPr>
        <w:fldChar w:fldCharType="separate"/>
      </w:r>
      <w:r w:rsidR="00120C7D" w:rsidRPr="00DD1CC9">
        <w:rPr>
          <w:sz w:val="28"/>
          <w:szCs w:val="32"/>
          <w:shd w:val="clear" w:color="auto" w:fill="FFFFFF" w:themeFill="background1"/>
        </w:rPr>
        <w:fldChar w:fldCharType="end"/>
      </w:r>
      <w:r w:rsidR="00120C7D" w:rsidRPr="00DD1CC9">
        <w:rPr>
          <w:sz w:val="28"/>
          <w:szCs w:val="32"/>
        </w:rPr>
        <w:t xml:space="preserve"> Non </w:t>
      </w:r>
      <w:r w:rsidR="00120C7D" w:rsidRPr="00DD1CC9">
        <w:rPr>
          <w:sz w:val="28"/>
          <w:szCs w:val="3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120C7D" w:rsidRPr="00DD1CC9">
        <w:rPr>
          <w:sz w:val="28"/>
          <w:szCs w:val="32"/>
        </w:rPr>
        <w:instrText xml:space="preserve"> FORMCHECKBOX </w:instrText>
      </w:r>
      <w:r w:rsidR="008913F9">
        <w:rPr>
          <w:sz w:val="28"/>
          <w:szCs w:val="32"/>
        </w:rPr>
      </w:r>
      <w:r w:rsidR="008913F9">
        <w:rPr>
          <w:sz w:val="28"/>
          <w:szCs w:val="32"/>
        </w:rPr>
        <w:fldChar w:fldCharType="separate"/>
      </w:r>
      <w:r w:rsidR="00120C7D" w:rsidRPr="00DD1CC9">
        <w:rPr>
          <w:sz w:val="28"/>
          <w:szCs w:val="32"/>
        </w:rPr>
        <w:fldChar w:fldCharType="end"/>
      </w:r>
      <w:r w:rsidR="00120C7D" w:rsidRPr="00DD1CC9">
        <w:rPr>
          <w:sz w:val="28"/>
          <w:szCs w:val="32"/>
        </w:rPr>
        <w:t xml:space="preserve">  En cours</w:t>
      </w:r>
      <w:r w:rsidR="003F0E79" w:rsidRPr="00DD1CC9">
        <w:rPr>
          <w:sz w:val="28"/>
          <w:szCs w:val="32"/>
        </w:rPr>
        <w:t xml:space="preserve"> </w:t>
      </w:r>
      <w:r w:rsidR="00120C7D" w:rsidRPr="00DD1CC9">
        <w:rPr>
          <w:sz w:val="28"/>
          <w:szCs w:val="32"/>
          <w:shd w:val="clear" w:color="auto" w:fill="FFFFFF" w:themeFill="background1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120C7D" w:rsidRPr="00DD1CC9">
        <w:rPr>
          <w:sz w:val="28"/>
          <w:szCs w:val="32"/>
          <w:shd w:val="clear" w:color="auto" w:fill="FFFFFF" w:themeFill="background1"/>
        </w:rPr>
        <w:instrText xml:space="preserve"> FORMCHECKBOX </w:instrText>
      </w:r>
      <w:r w:rsidR="008913F9">
        <w:rPr>
          <w:sz w:val="28"/>
          <w:szCs w:val="32"/>
          <w:shd w:val="clear" w:color="auto" w:fill="FFFFFF" w:themeFill="background1"/>
        </w:rPr>
      </w:r>
      <w:r w:rsidR="008913F9">
        <w:rPr>
          <w:sz w:val="28"/>
          <w:szCs w:val="32"/>
          <w:shd w:val="clear" w:color="auto" w:fill="FFFFFF" w:themeFill="background1"/>
        </w:rPr>
        <w:fldChar w:fldCharType="separate"/>
      </w:r>
      <w:r w:rsidR="00120C7D" w:rsidRPr="00DD1CC9">
        <w:rPr>
          <w:sz w:val="28"/>
          <w:szCs w:val="32"/>
          <w:shd w:val="clear" w:color="auto" w:fill="FFFFFF" w:themeFill="background1"/>
        </w:rPr>
        <w:fldChar w:fldCharType="end"/>
      </w:r>
    </w:p>
    <w:p w14:paraId="49854059" w14:textId="77777777" w:rsidR="008F1B6B" w:rsidRDefault="008F1B6B" w:rsidP="008F1B6B">
      <w:pPr>
        <w:rPr>
          <w:sz w:val="28"/>
          <w:szCs w:val="28"/>
        </w:rPr>
      </w:pPr>
    </w:p>
    <w:p w14:paraId="18027D23" w14:textId="77777777" w:rsidR="00120C7D" w:rsidRDefault="008F1B6B" w:rsidP="008F1B6B">
      <w:pPr>
        <w:tabs>
          <w:tab w:val="left" w:pos="16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Rajouter les informations pour que le jeune comprenne ce que va devenir ces informations, combien de temps cela va rester, à qui </w:t>
      </w:r>
      <w:proofErr w:type="spellStart"/>
      <w:proofErr w:type="gramStart"/>
      <w:r>
        <w:rPr>
          <w:sz w:val="28"/>
          <w:szCs w:val="28"/>
        </w:rPr>
        <w:t>ca</w:t>
      </w:r>
      <w:proofErr w:type="spellEnd"/>
      <w:proofErr w:type="gramEnd"/>
      <w:r>
        <w:rPr>
          <w:sz w:val="28"/>
          <w:szCs w:val="28"/>
        </w:rPr>
        <w:t xml:space="preserve"> va être transmis</w:t>
      </w:r>
    </w:p>
    <w:p w14:paraId="32876349" w14:textId="77777777" w:rsidR="008F1B6B" w:rsidRDefault="008F1B6B" w:rsidP="008F1B6B">
      <w:pPr>
        <w:tabs>
          <w:tab w:val="left" w:pos="1603"/>
        </w:tabs>
        <w:rPr>
          <w:sz w:val="28"/>
          <w:szCs w:val="28"/>
        </w:rPr>
      </w:pPr>
    </w:p>
    <w:p w14:paraId="0EF8AA82" w14:textId="77777777" w:rsidR="008F1B6B" w:rsidRDefault="008F1B6B" w:rsidP="008F1B6B">
      <w:pPr>
        <w:tabs>
          <w:tab w:val="left" w:pos="1603"/>
        </w:tabs>
        <w:rPr>
          <w:sz w:val="28"/>
          <w:szCs w:val="28"/>
        </w:rPr>
      </w:pPr>
      <w:r>
        <w:rPr>
          <w:sz w:val="28"/>
          <w:szCs w:val="28"/>
        </w:rPr>
        <w:t>Peut-on uniquement garder cette fiche pour utilisation du tableau ?</w:t>
      </w:r>
    </w:p>
    <w:p w14:paraId="74B1FF89" w14:textId="77777777" w:rsidR="008F1B6B" w:rsidRDefault="008F1B6B" w:rsidP="008F1B6B">
      <w:pPr>
        <w:tabs>
          <w:tab w:val="left" w:pos="160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Niv</w:t>
      </w:r>
      <w:proofErr w:type="spellEnd"/>
      <w:r>
        <w:rPr>
          <w:sz w:val="28"/>
          <w:szCs w:val="28"/>
        </w:rPr>
        <w:t xml:space="preserve"> RGPD, on ne peut pas avoir un tableau national. </w:t>
      </w:r>
    </w:p>
    <w:p w14:paraId="6BA52174" w14:textId="77777777" w:rsidR="008E77C4" w:rsidRDefault="008E77C4" w:rsidP="008F1B6B">
      <w:pPr>
        <w:tabs>
          <w:tab w:val="left" w:pos="1603"/>
        </w:tabs>
        <w:rPr>
          <w:sz w:val="28"/>
          <w:szCs w:val="28"/>
        </w:rPr>
      </w:pPr>
    </w:p>
    <w:p w14:paraId="3901548E" w14:textId="77777777" w:rsidR="008E77C4" w:rsidRDefault="008E77C4" w:rsidP="008F1B6B">
      <w:pPr>
        <w:tabs>
          <w:tab w:val="left" w:pos="1603"/>
        </w:tabs>
        <w:rPr>
          <w:sz w:val="28"/>
          <w:szCs w:val="28"/>
        </w:rPr>
      </w:pPr>
      <w:r>
        <w:rPr>
          <w:sz w:val="28"/>
          <w:szCs w:val="28"/>
        </w:rPr>
        <w:t>Mention, indiquer :</w:t>
      </w:r>
    </w:p>
    <w:p w14:paraId="03159758" w14:textId="77777777" w:rsidR="008E77C4" w:rsidRPr="008E77C4" w:rsidRDefault="008E77C4" w:rsidP="008E77C4">
      <w:pPr>
        <w:pStyle w:val="Paragraphedeliste"/>
        <w:numPr>
          <w:ilvl w:val="0"/>
          <w:numId w:val="6"/>
        </w:numPr>
        <w:tabs>
          <w:tab w:val="left" w:pos="1603"/>
        </w:tabs>
        <w:rPr>
          <w:sz w:val="28"/>
          <w:szCs w:val="28"/>
        </w:rPr>
      </w:pPr>
      <w:r w:rsidRPr="008E77C4">
        <w:rPr>
          <w:sz w:val="28"/>
          <w:szCs w:val="28"/>
        </w:rPr>
        <w:t>La finalité</w:t>
      </w:r>
    </w:p>
    <w:p w14:paraId="6E5BB095" w14:textId="77777777" w:rsidR="008E77C4" w:rsidRPr="008E77C4" w:rsidRDefault="008E77C4" w:rsidP="008E77C4">
      <w:pPr>
        <w:pStyle w:val="Paragraphedeliste"/>
        <w:numPr>
          <w:ilvl w:val="0"/>
          <w:numId w:val="6"/>
        </w:numPr>
        <w:tabs>
          <w:tab w:val="left" w:pos="1603"/>
        </w:tabs>
        <w:rPr>
          <w:sz w:val="28"/>
          <w:szCs w:val="28"/>
        </w:rPr>
      </w:pPr>
      <w:r w:rsidRPr="008E77C4">
        <w:rPr>
          <w:sz w:val="28"/>
          <w:szCs w:val="28"/>
        </w:rPr>
        <w:t>La durée de conservation</w:t>
      </w:r>
      <w:r w:rsidR="004D78E3">
        <w:rPr>
          <w:sz w:val="28"/>
          <w:szCs w:val="28"/>
        </w:rPr>
        <w:t> : le temps du CIR ?</w:t>
      </w:r>
    </w:p>
    <w:p w14:paraId="4E922503" w14:textId="77777777" w:rsidR="008E77C4" w:rsidRPr="008E77C4" w:rsidRDefault="008E77C4" w:rsidP="008E77C4">
      <w:pPr>
        <w:pStyle w:val="Paragraphedeliste"/>
        <w:numPr>
          <w:ilvl w:val="0"/>
          <w:numId w:val="6"/>
        </w:numPr>
        <w:tabs>
          <w:tab w:val="left" w:pos="1603"/>
        </w:tabs>
        <w:rPr>
          <w:sz w:val="28"/>
          <w:szCs w:val="28"/>
        </w:rPr>
      </w:pPr>
      <w:r w:rsidRPr="008E77C4">
        <w:rPr>
          <w:sz w:val="28"/>
          <w:szCs w:val="28"/>
        </w:rPr>
        <w:t>Les destinataires</w:t>
      </w:r>
    </w:p>
    <w:sectPr w:rsidR="008E77C4" w:rsidRPr="008E77C4" w:rsidSect="008954A9">
      <w:pgSz w:w="11906" w:h="16838" w:code="9"/>
      <w:pgMar w:top="567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000F0" w14:textId="77777777" w:rsidR="000224E5" w:rsidRDefault="000224E5" w:rsidP="0037167F">
      <w:pPr>
        <w:spacing w:after="0" w:line="240" w:lineRule="auto"/>
      </w:pPr>
      <w:r>
        <w:separator/>
      </w:r>
    </w:p>
  </w:endnote>
  <w:endnote w:type="continuationSeparator" w:id="0">
    <w:p w14:paraId="6E40D119" w14:textId="77777777" w:rsidR="000224E5" w:rsidRDefault="000224E5" w:rsidP="003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2CF9C" w14:textId="77777777" w:rsidR="000224E5" w:rsidRDefault="000224E5" w:rsidP="0037167F">
      <w:pPr>
        <w:spacing w:after="0" w:line="240" w:lineRule="auto"/>
      </w:pPr>
      <w:r>
        <w:separator/>
      </w:r>
    </w:p>
  </w:footnote>
  <w:footnote w:type="continuationSeparator" w:id="0">
    <w:p w14:paraId="1C03869D" w14:textId="77777777" w:rsidR="000224E5" w:rsidRDefault="000224E5" w:rsidP="00371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90A81"/>
    <w:multiLevelType w:val="hybridMultilevel"/>
    <w:tmpl w:val="EFCE4E4E"/>
    <w:lvl w:ilvl="0" w:tplc="3B30F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285E"/>
    <w:multiLevelType w:val="hybridMultilevel"/>
    <w:tmpl w:val="C134A44C"/>
    <w:lvl w:ilvl="0" w:tplc="3B30F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74B4C"/>
    <w:multiLevelType w:val="hybridMultilevel"/>
    <w:tmpl w:val="62665E36"/>
    <w:lvl w:ilvl="0" w:tplc="C4DCAD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1B14"/>
    <w:multiLevelType w:val="hybridMultilevel"/>
    <w:tmpl w:val="24506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7E134A"/>
    <w:multiLevelType w:val="hybridMultilevel"/>
    <w:tmpl w:val="815ADD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566"/>
    <w:multiLevelType w:val="hybridMultilevel"/>
    <w:tmpl w:val="F0A22AEE"/>
    <w:lvl w:ilvl="0" w:tplc="3B30FE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30"/>
    <w:rsid w:val="000133C7"/>
    <w:rsid w:val="000224E5"/>
    <w:rsid w:val="00026E3B"/>
    <w:rsid w:val="000311FC"/>
    <w:rsid w:val="000600C8"/>
    <w:rsid w:val="00075034"/>
    <w:rsid w:val="00120C7D"/>
    <w:rsid w:val="001360DC"/>
    <w:rsid w:val="001753D8"/>
    <w:rsid w:val="001C66C5"/>
    <w:rsid w:val="001E13B5"/>
    <w:rsid w:val="002041D4"/>
    <w:rsid w:val="00240220"/>
    <w:rsid w:val="00276FE2"/>
    <w:rsid w:val="0027715A"/>
    <w:rsid w:val="00286DC3"/>
    <w:rsid w:val="00287A60"/>
    <w:rsid w:val="002A225C"/>
    <w:rsid w:val="003021BD"/>
    <w:rsid w:val="0037167F"/>
    <w:rsid w:val="003F0E79"/>
    <w:rsid w:val="0040564E"/>
    <w:rsid w:val="00486299"/>
    <w:rsid w:val="004C4630"/>
    <w:rsid w:val="004D78E3"/>
    <w:rsid w:val="00526831"/>
    <w:rsid w:val="00527F86"/>
    <w:rsid w:val="00546DD1"/>
    <w:rsid w:val="005C2DD5"/>
    <w:rsid w:val="006437DB"/>
    <w:rsid w:val="00643E45"/>
    <w:rsid w:val="006C6AE0"/>
    <w:rsid w:val="006D036E"/>
    <w:rsid w:val="006F1680"/>
    <w:rsid w:val="007147E5"/>
    <w:rsid w:val="00763F52"/>
    <w:rsid w:val="007935B5"/>
    <w:rsid w:val="007D2660"/>
    <w:rsid w:val="00806BAC"/>
    <w:rsid w:val="008248D3"/>
    <w:rsid w:val="008832B7"/>
    <w:rsid w:val="008913F9"/>
    <w:rsid w:val="008954A9"/>
    <w:rsid w:val="008B42B0"/>
    <w:rsid w:val="008C42D9"/>
    <w:rsid w:val="008D3829"/>
    <w:rsid w:val="008E77C4"/>
    <w:rsid w:val="008F1B6B"/>
    <w:rsid w:val="00950E34"/>
    <w:rsid w:val="0098272E"/>
    <w:rsid w:val="009935AA"/>
    <w:rsid w:val="00997007"/>
    <w:rsid w:val="009A5E1C"/>
    <w:rsid w:val="009A780D"/>
    <w:rsid w:val="009D3BF7"/>
    <w:rsid w:val="00A07294"/>
    <w:rsid w:val="00A24689"/>
    <w:rsid w:val="00A25639"/>
    <w:rsid w:val="00A25E7F"/>
    <w:rsid w:val="00AC1C62"/>
    <w:rsid w:val="00AD1E51"/>
    <w:rsid w:val="00B37178"/>
    <w:rsid w:val="00B75912"/>
    <w:rsid w:val="00BA2C62"/>
    <w:rsid w:val="00BA662F"/>
    <w:rsid w:val="00BD19EF"/>
    <w:rsid w:val="00BD4436"/>
    <w:rsid w:val="00BE0A91"/>
    <w:rsid w:val="00BF2E69"/>
    <w:rsid w:val="00C0690D"/>
    <w:rsid w:val="00C45AC2"/>
    <w:rsid w:val="00C86E37"/>
    <w:rsid w:val="00C96985"/>
    <w:rsid w:val="00CB0B15"/>
    <w:rsid w:val="00CB5D63"/>
    <w:rsid w:val="00CD7482"/>
    <w:rsid w:val="00D0227E"/>
    <w:rsid w:val="00D07BE3"/>
    <w:rsid w:val="00D81F7C"/>
    <w:rsid w:val="00D86268"/>
    <w:rsid w:val="00DD1CC9"/>
    <w:rsid w:val="00DE3C50"/>
    <w:rsid w:val="00E02CF3"/>
    <w:rsid w:val="00ED4A79"/>
    <w:rsid w:val="00F969B1"/>
    <w:rsid w:val="00FC43FA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599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C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6437DB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6437DB"/>
    <w:rPr>
      <w:rFonts w:ascii="Arial" w:eastAsia="Times New Roman" w:hAnsi="Arial" w:cs="Times New Roman"/>
      <w:b/>
      <w:sz w:val="40"/>
      <w:szCs w:val="24"/>
      <w:lang w:eastAsia="fr-FR"/>
    </w:rPr>
  </w:style>
  <w:style w:type="table" w:styleId="Grilledutableau">
    <w:name w:val="Table Grid"/>
    <w:basedOn w:val="TableauNormal"/>
    <w:uiPriority w:val="59"/>
    <w:rsid w:val="0064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D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4A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167F"/>
  </w:style>
  <w:style w:type="paragraph" w:styleId="Pieddepage">
    <w:name w:val="footer"/>
    <w:basedOn w:val="Normal"/>
    <w:link w:val="PieddepageCar"/>
    <w:uiPriority w:val="99"/>
    <w:unhideWhenUsed/>
    <w:rsid w:val="0037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167F"/>
  </w:style>
  <w:style w:type="paragraph" w:styleId="Paragraphedeliste">
    <w:name w:val="List Paragraph"/>
    <w:basedOn w:val="Normal"/>
    <w:uiPriority w:val="34"/>
    <w:qFormat/>
    <w:rsid w:val="0037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chevroulet\Desktop\Fiche%20de%20liais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D5258C6058643B28C676DBC72D61E" ma:contentTypeVersion="15" ma:contentTypeDescription="Crée un document." ma:contentTypeScope="" ma:versionID="8d6327213c3f697ea3d734f8bfcf9cab">
  <xsd:schema xmlns:xsd="http://www.w3.org/2001/XMLSchema" xmlns:xs="http://www.w3.org/2001/XMLSchema" xmlns:p="http://schemas.microsoft.com/office/2006/metadata/properties" xmlns:ns2="f86a6f4f-a83e-4b88-a385-6fb428912201" xmlns:ns3="eaf41e9e-550e-4b46-9d9d-290cbf195051" targetNamespace="http://schemas.microsoft.com/office/2006/metadata/properties" ma:root="true" ma:fieldsID="7133317e8583fccca738fdf393ef2e7d" ns2:_="" ns3:_="">
    <xsd:import namespace="f86a6f4f-a83e-4b88-a385-6fb428912201"/>
    <xsd:import namespace="eaf41e9e-550e-4b46-9d9d-290cbf195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a6f4f-a83e-4b88-a385-6fb428912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2ad0f392-3a38-4830-9276-effe7fe4eb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41e9e-550e-4b46-9d9d-290cbf195051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09fc50-1898-4fb7-9334-839e93cafa92}" ma:internalName="TaxCatchAll" ma:showField="CatchAllData" ma:web="eaf41e9e-550e-4b46-9d9d-290cbf195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BDB5-0CC3-43B4-8135-6F5E64AD7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a6f4f-a83e-4b88-a385-6fb428912201"/>
    <ds:schemaRef ds:uri="eaf41e9e-550e-4b46-9d9d-290cbf195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5373-D9F7-49B9-AC6B-752B982958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0240A8-0604-42F2-92A7-53229AF8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de liaison</Template>
  <TotalTime>0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2023-10-09T08:09:00Z</dcterms:created>
  <dcterms:modified xsi:type="dcterms:W3CDTF">2024-02-20T08:24:00Z</dcterms:modified>
</cp:coreProperties>
</file>