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C6" w:rsidRPr="00EB1B05" w:rsidRDefault="00A2013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B1B05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-375920</wp:posOffset>
            </wp:positionV>
            <wp:extent cx="2166993" cy="1304925"/>
            <wp:effectExtent l="0" t="0" r="5080" b="0"/>
            <wp:wrapNone/>
            <wp:docPr id="2" name="Image 2" descr="C:\Users\valerie.garde\AppData\Local\Microsoft\Windows\Temporary Internet Files\Content.Word\RML_logo_vert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e.garde\AppData\Local\Microsoft\Windows\Temporary Internet Files\Content.Word\RML_logo_verti_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86" cy="13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5C6" w:rsidRPr="00EB1B05" w:rsidRDefault="004605C6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CC5"/>
          <w:sz w:val="28"/>
          <w:szCs w:val="28"/>
        </w:rPr>
      </w:pPr>
    </w:p>
    <w:p w:rsidR="00523726" w:rsidRPr="00EB1B05" w:rsidRDefault="00523726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CC5"/>
          <w:sz w:val="28"/>
          <w:szCs w:val="28"/>
        </w:rPr>
      </w:pPr>
    </w:p>
    <w:p w:rsidR="004605C6" w:rsidRPr="00EB1B05" w:rsidRDefault="00EC1738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CC5"/>
          <w:sz w:val="28"/>
          <w:szCs w:val="28"/>
        </w:rPr>
      </w:pPr>
      <w:r>
        <w:rPr>
          <w:rFonts w:ascii="Arial" w:hAnsi="Arial" w:cs="Arial"/>
          <w:noProof/>
          <w:color w:val="1F4CC5"/>
          <w:sz w:val="28"/>
          <w:szCs w:val="28"/>
          <w:lang w:eastAsia="fr-FR"/>
        </w:rPr>
        <w:drawing>
          <wp:inline distT="0" distB="0" distL="0" distR="0">
            <wp:extent cx="5734850" cy="2943636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stesCOV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C6" w:rsidRPr="00EB1B05" w:rsidRDefault="004605C6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CC5"/>
          <w:sz w:val="28"/>
          <w:szCs w:val="28"/>
        </w:rPr>
      </w:pPr>
    </w:p>
    <w:p w:rsidR="00523726" w:rsidRPr="00EB1B05" w:rsidRDefault="00523726" w:rsidP="00460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605C6" w:rsidRPr="00EB1B05" w:rsidRDefault="004605C6" w:rsidP="00460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B1B05">
        <w:rPr>
          <w:rFonts w:ascii="Arial" w:hAnsi="Arial" w:cs="Arial"/>
          <w:b/>
          <w:color w:val="0070C0"/>
          <w:sz w:val="28"/>
          <w:szCs w:val="28"/>
        </w:rPr>
        <w:t>ENGAGEMENT DE L’EMPLOYEUR DANS LE CADRE DE LA PMSMP EN PERIODE DE CRISE SANITAIRE</w:t>
      </w:r>
    </w:p>
    <w:p w:rsidR="004605C6" w:rsidRPr="00EB1B05" w:rsidRDefault="004605C6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1D38"/>
          <w:sz w:val="28"/>
          <w:szCs w:val="28"/>
        </w:rPr>
      </w:pPr>
    </w:p>
    <w:p w:rsidR="00523726" w:rsidRPr="00EB1B05" w:rsidRDefault="00523726" w:rsidP="004605C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4605C6" w:rsidRPr="00EB1B05" w:rsidRDefault="004605C6" w:rsidP="004605C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N° de la convention de PMSMP : …………………………………………….</w:t>
      </w:r>
    </w:p>
    <w:p w:rsidR="00523726" w:rsidRPr="00EB1B05" w:rsidRDefault="00523726" w:rsidP="0052372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605C6" w:rsidRPr="00EB1B05" w:rsidRDefault="004605C6" w:rsidP="0052372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L’entreprise ci-dessous désignée s’engage à mettre en œuvre les mesures tendant à faire barrière au Covid -19 pour l’accueil des bénéficiaires de l’immersion professionnelle PMSMP prescrite par les Missions Locales.</w:t>
      </w:r>
    </w:p>
    <w:p w:rsidR="00523726" w:rsidRPr="00EB1B05" w:rsidRDefault="00523726" w:rsidP="0052372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605C6" w:rsidRPr="00EB1B05" w:rsidRDefault="004605C6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Nom et adresse de l’entreprise :</w:t>
      </w:r>
      <w:r w:rsidR="00523726" w:rsidRPr="00EB1B05">
        <w:rPr>
          <w:rFonts w:ascii="Arial" w:hAnsi="Arial" w:cs="Arial"/>
          <w:sz w:val="28"/>
          <w:szCs w:val="28"/>
        </w:rPr>
        <w:t xml:space="preserve"> ……………………………………………...</w:t>
      </w:r>
    </w:p>
    <w:p w:rsidR="00523726" w:rsidRPr="00EB1B05" w:rsidRDefault="00523726" w:rsidP="005237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…………………………………………………………………………………….…………………</w:t>
      </w:r>
      <w:r w:rsidRPr="00EB1B05"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………………………………………………………………….</w:t>
      </w:r>
    </w:p>
    <w:p w:rsidR="00523726" w:rsidRPr="00EB1B05" w:rsidRDefault="004605C6" w:rsidP="00460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Nom du représentant légal de l’entreprise</w:t>
      </w:r>
      <w:r w:rsidR="00523726" w:rsidRPr="00EB1B05">
        <w:rPr>
          <w:rFonts w:ascii="Arial" w:hAnsi="Arial" w:cs="Arial"/>
          <w:sz w:val="28"/>
          <w:szCs w:val="28"/>
        </w:rPr>
        <w:t> : …………………………………</w:t>
      </w:r>
    </w:p>
    <w:p w:rsidR="00523726" w:rsidRPr="00EB1B05" w:rsidRDefault="00523726" w:rsidP="0052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23726" w:rsidRPr="00EB1B05" w:rsidRDefault="00523726" w:rsidP="0052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 xml:space="preserve">Nom du tuteur de l’entreprise en charge de l’accueil et du </w:t>
      </w:r>
      <w:r w:rsidR="00BE1BB8" w:rsidRPr="00EB1B05">
        <w:rPr>
          <w:rFonts w:ascii="Arial" w:hAnsi="Arial" w:cs="Arial"/>
          <w:sz w:val="28"/>
          <w:szCs w:val="28"/>
        </w:rPr>
        <w:t>suivi du</w:t>
      </w:r>
      <w:r w:rsidRPr="00EB1B05">
        <w:rPr>
          <w:rFonts w:ascii="Arial" w:hAnsi="Arial" w:cs="Arial"/>
          <w:sz w:val="28"/>
          <w:szCs w:val="28"/>
        </w:rPr>
        <w:t xml:space="preserve"> bénéficiaire de la PMSMP: …………………………………………………….</w:t>
      </w:r>
    </w:p>
    <w:p w:rsidR="00523726" w:rsidRPr="00EB1B05" w:rsidRDefault="00523726" w:rsidP="0052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23726" w:rsidRPr="00EB1B05" w:rsidRDefault="00523726" w:rsidP="0052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 xml:space="preserve">Objectif de la PMSMP : </w:t>
      </w:r>
    </w:p>
    <w:p w:rsidR="00523726" w:rsidRPr="00EB1B05" w:rsidRDefault="00EC1738" w:rsidP="00523726">
      <w:pPr>
        <w:pStyle w:val="NormalWeb"/>
        <w:spacing w:before="0" w:beforeAutospacing="0" w:after="0" w:afterAutospacing="0"/>
        <w:ind w:left="709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22175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26" w:rsidRPr="00EB1B0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23726" w:rsidRPr="00EB1B05">
        <w:rPr>
          <w:rFonts w:ascii="Arial" w:hAnsi="Arial" w:cs="Arial"/>
          <w:b/>
          <w:sz w:val="28"/>
          <w:szCs w:val="28"/>
        </w:rPr>
        <w:t xml:space="preserve"> </w:t>
      </w:r>
      <w:r w:rsidR="00523726" w:rsidRPr="00EB1B05">
        <w:rPr>
          <w:rFonts w:ascii="Arial" w:hAnsi="Arial" w:cs="Arial"/>
          <w:sz w:val="28"/>
          <w:szCs w:val="28"/>
        </w:rPr>
        <w:t xml:space="preserve">Découvrir un métier </w:t>
      </w:r>
      <w:r w:rsidR="007E15FB" w:rsidRPr="00EB1B05">
        <w:rPr>
          <w:rFonts w:ascii="Arial" w:hAnsi="Arial" w:cs="Arial"/>
          <w:sz w:val="28"/>
          <w:szCs w:val="28"/>
        </w:rPr>
        <w:t>ou un secteur d’activité</w:t>
      </w:r>
    </w:p>
    <w:p w:rsidR="00523726" w:rsidRPr="00EB1B05" w:rsidRDefault="00EC1738" w:rsidP="0052372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3489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26" w:rsidRPr="00EB1B0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23726" w:rsidRPr="00EB1B05">
        <w:rPr>
          <w:rFonts w:ascii="Arial" w:hAnsi="Arial" w:cs="Arial"/>
          <w:sz w:val="28"/>
          <w:szCs w:val="28"/>
        </w:rPr>
        <w:t xml:space="preserve"> Confirmer un projet professionnel</w:t>
      </w:r>
    </w:p>
    <w:p w:rsidR="00523726" w:rsidRPr="00EB1B05" w:rsidRDefault="00EC1738" w:rsidP="00523726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208710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26" w:rsidRPr="00EB1B0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23726" w:rsidRPr="00EB1B05">
        <w:rPr>
          <w:rFonts w:ascii="Arial" w:hAnsi="Arial" w:cs="Arial"/>
          <w:sz w:val="28"/>
          <w:szCs w:val="28"/>
        </w:rPr>
        <w:t xml:space="preserve"> </w:t>
      </w:r>
      <w:r w:rsidR="000432EA" w:rsidRPr="00EB1B05">
        <w:rPr>
          <w:rFonts w:ascii="Arial" w:hAnsi="Arial" w:cs="Arial"/>
          <w:sz w:val="28"/>
          <w:szCs w:val="28"/>
        </w:rPr>
        <w:t xml:space="preserve">Acquérir de nouvelles compétences ou expériences </w:t>
      </w:r>
      <w:r w:rsidR="00B15B7E" w:rsidRPr="00EB1B05">
        <w:rPr>
          <w:rFonts w:ascii="Arial" w:hAnsi="Arial" w:cs="Arial"/>
          <w:sz w:val="28"/>
          <w:szCs w:val="28"/>
        </w:rPr>
        <w:t>pour i</w:t>
      </w:r>
      <w:r w:rsidR="006D3E00" w:rsidRPr="00EB1B05">
        <w:rPr>
          <w:rFonts w:ascii="Arial" w:hAnsi="Arial" w:cs="Arial"/>
          <w:sz w:val="28"/>
          <w:szCs w:val="28"/>
        </w:rPr>
        <w:t>nitier une démarche de recrutement</w:t>
      </w:r>
    </w:p>
    <w:p w:rsidR="00BE1BB8" w:rsidRPr="00EB1B05" w:rsidRDefault="00BE1BB8" w:rsidP="00523726">
      <w:pPr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:rsidR="00523726" w:rsidRPr="00EB1B05" w:rsidRDefault="00523726" w:rsidP="005237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Intitulé du poste : ……………………………………………………………….</w:t>
      </w:r>
    </w:p>
    <w:p w:rsidR="00523726" w:rsidRPr="00EB1B05" w:rsidRDefault="00523726" w:rsidP="00BE1B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Période de la PMSMP : du</w:t>
      </w:r>
      <w:r w:rsidR="00BE1BB8" w:rsidRPr="00EB1B05">
        <w:rPr>
          <w:rFonts w:ascii="Arial" w:hAnsi="Arial" w:cs="Arial"/>
          <w:sz w:val="28"/>
          <w:szCs w:val="28"/>
        </w:rPr>
        <w:t xml:space="preserve"> … / … </w:t>
      </w:r>
      <w:r w:rsidR="001C72BF">
        <w:rPr>
          <w:rFonts w:ascii="Arial" w:hAnsi="Arial" w:cs="Arial"/>
          <w:sz w:val="28"/>
          <w:szCs w:val="28"/>
        </w:rPr>
        <w:t>/ 2021</w:t>
      </w:r>
      <w:r w:rsidRPr="00EB1B05">
        <w:rPr>
          <w:rFonts w:ascii="Arial" w:hAnsi="Arial" w:cs="Arial"/>
          <w:sz w:val="28"/>
          <w:szCs w:val="28"/>
        </w:rPr>
        <w:t xml:space="preserve"> au</w:t>
      </w:r>
      <w:r w:rsidR="00BE1BB8" w:rsidRPr="00EB1B05">
        <w:rPr>
          <w:rFonts w:ascii="Arial" w:hAnsi="Arial" w:cs="Arial"/>
          <w:sz w:val="28"/>
          <w:szCs w:val="28"/>
        </w:rPr>
        <w:t xml:space="preserve"> … /… </w:t>
      </w:r>
      <w:r w:rsidR="001C72BF">
        <w:rPr>
          <w:rFonts w:ascii="Arial" w:hAnsi="Arial" w:cs="Arial"/>
          <w:sz w:val="28"/>
          <w:szCs w:val="28"/>
        </w:rPr>
        <w:t>/ 2021</w:t>
      </w:r>
    </w:p>
    <w:p w:rsidR="00460B45" w:rsidRPr="00EB1B05" w:rsidRDefault="004605C6" w:rsidP="00BE1B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lastRenderedPageBreak/>
        <w:t xml:space="preserve">Nom du </w:t>
      </w:r>
      <w:r w:rsidR="00BE1BB8" w:rsidRPr="00EB1B05">
        <w:rPr>
          <w:rFonts w:ascii="Arial" w:hAnsi="Arial" w:cs="Arial"/>
          <w:sz w:val="28"/>
          <w:szCs w:val="28"/>
        </w:rPr>
        <w:t>bénéficiaire de la</w:t>
      </w:r>
      <w:r w:rsidRPr="00EB1B05">
        <w:rPr>
          <w:rFonts w:ascii="Arial" w:hAnsi="Arial" w:cs="Arial"/>
          <w:sz w:val="28"/>
          <w:szCs w:val="28"/>
        </w:rPr>
        <w:t xml:space="preserve"> PMSMP :</w:t>
      </w:r>
      <w:r w:rsidR="00BE1BB8" w:rsidRPr="00EB1B05">
        <w:rPr>
          <w:rFonts w:ascii="Arial" w:hAnsi="Arial" w:cs="Arial"/>
          <w:sz w:val="28"/>
          <w:szCs w:val="28"/>
        </w:rPr>
        <w:t xml:space="preserve"> ……………………………</w:t>
      </w:r>
      <w:r w:rsidR="00460B45" w:rsidRPr="00EB1B05">
        <w:rPr>
          <w:rFonts w:ascii="Arial" w:hAnsi="Arial" w:cs="Arial"/>
          <w:sz w:val="28"/>
          <w:szCs w:val="28"/>
        </w:rPr>
        <w:t>…………….</w:t>
      </w:r>
    </w:p>
    <w:p w:rsidR="00460B45" w:rsidRPr="00EB1B05" w:rsidRDefault="00460B45" w:rsidP="00BE1B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EB1B05" w:rsidRPr="00EB1B05" w:rsidRDefault="00EB1B05" w:rsidP="00B064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 xml:space="preserve">L’employeur déclare mettre en place les actions pour garantir la sécurité et la santé des personnes accueillies en PMSMP, en conformité avec le </w:t>
      </w:r>
      <w:hyperlink r:id="rId7" w:history="1">
        <w:r w:rsidRPr="001C72BF">
          <w:rPr>
            <w:rStyle w:val="Lienhypertexte"/>
            <w:rFonts w:ascii="Arial" w:hAnsi="Arial" w:cs="Arial"/>
            <w:sz w:val="28"/>
            <w:szCs w:val="28"/>
          </w:rPr>
          <w:t>protocole national</w:t>
        </w:r>
      </w:hyperlink>
      <w:r w:rsidRPr="00EB1B05">
        <w:rPr>
          <w:rFonts w:ascii="Arial" w:hAnsi="Arial" w:cs="Arial"/>
          <w:color w:val="333333"/>
          <w:sz w:val="28"/>
          <w:szCs w:val="28"/>
        </w:rPr>
        <w:t xml:space="preserve"> </w:t>
      </w:r>
      <w:r w:rsidRPr="00EB1B05">
        <w:rPr>
          <w:rFonts w:ascii="Arial" w:hAnsi="Arial" w:cs="Arial"/>
          <w:sz w:val="28"/>
          <w:szCs w:val="28"/>
        </w:rPr>
        <w:t>et les</w:t>
      </w:r>
      <w:r w:rsidRPr="00EB1B05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anchor="guides" w:history="1">
        <w:r w:rsidRPr="00EB1B05">
          <w:rPr>
            <w:rStyle w:val="Lienhypertexte"/>
            <w:rFonts w:ascii="Arial" w:hAnsi="Arial" w:cs="Arial"/>
            <w:sz w:val="28"/>
            <w:szCs w:val="28"/>
          </w:rPr>
          <w:t>Fiches conseil et guides</w:t>
        </w:r>
      </w:hyperlink>
      <w:r w:rsidRPr="00EB1B05">
        <w:rPr>
          <w:rStyle w:val="Lienhypertexte"/>
          <w:rFonts w:ascii="Arial" w:hAnsi="Arial" w:cs="Arial"/>
          <w:sz w:val="28"/>
          <w:szCs w:val="28"/>
        </w:rPr>
        <w:t> ».</w:t>
      </w:r>
    </w:p>
    <w:p w:rsidR="00E42307" w:rsidRPr="00EB1B05" w:rsidRDefault="00E42307" w:rsidP="00BE1BB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4CC5"/>
          <w:sz w:val="28"/>
          <w:szCs w:val="28"/>
        </w:rPr>
      </w:pPr>
    </w:p>
    <w:p w:rsidR="00B06475" w:rsidRPr="00EB1B05" w:rsidRDefault="00B06475" w:rsidP="00BE1BB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4CC5"/>
          <w:sz w:val="28"/>
          <w:szCs w:val="28"/>
        </w:rPr>
      </w:pPr>
    </w:p>
    <w:p w:rsidR="004605C6" w:rsidRPr="00EB1B05" w:rsidRDefault="004605C6" w:rsidP="00BE1B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EB1B05">
        <w:rPr>
          <w:rFonts w:ascii="Arial" w:hAnsi="Arial" w:cs="Arial"/>
          <w:sz w:val="28"/>
          <w:szCs w:val="28"/>
        </w:rPr>
        <w:t>A</w:t>
      </w:r>
      <w:r w:rsidR="00E42307" w:rsidRPr="00EB1B05">
        <w:rPr>
          <w:rFonts w:ascii="Arial" w:hAnsi="Arial" w:cs="Arial"/>
          <w:sz w:val="28"/>
          <w:szCs w:val="28"/>
        </w:rPr>
        <w:t xml:space="preserve"> ………………………………………….  L</w:t>
      </w:r>
      <w:r w:rsidRPr="00EB1B05">
        <w:rPr>
          <w:rFonts w:ascii="Arial" w:hAnsi="Arial" w:cs="Arial"/>
          <w:sz w:val="28"/>
          <w:szCs w:val="28"/>
        </w:rPr>
        <w:t>e :</w:t>
      </w:r>
      <w:r w:rsidR="00E42307" w:rsidRPr="00EB1B05">
        <w:rPr>
          <w:rFonts w:ascii="Arial" w:hAnsi="Arial" w:cs="Arial"/>
          <w:sz w:val="28"/>
          <w:szCs w:val="28"/>
        </w:rPr>
        <w:t xml:space="preserve"> … / … /</w:t>
      </w:r>
      <w:r w:rsidR="00460B45" w:rsidRPr="00EB1B05">
        <w:rPr>
          <w:rFonts w:ascii="Arial" w:hAnsi="Arial" w:cs="Arial"/>
          <w:sz w:val="28"/>
          <w:szCs w:val="28"/>
        </w:rPr>
        <w:t xml:space="preserve"> </w:t>
      </w:r>
      <w:r w:rsidR="001C72BF">
        <w:rPr>
          <w:rFonts w:ascii="Arial" w:hAnsi="Arial" w:cs="Arial"/>
          <w:sz w:val="28"/>
          <w:szCs w:val="28"/>
        </w:rPr>
        <w:t>2021</w:t>
      </w:r>
    </w:p>
    <w:p w:rsidR="00E42307" w:rsidRPr="00EB1B05" w:rsidRDefault="00E42307" w:rsidP="00BE1BB8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2307" w:rsidRPr="00EB1B05" w:rsidTr="00E42307">
        <w:tc>
          <w:tcPr>
            <w:tcW w:w="3020" w:type="dxa"/>
          </w:tcPr>
          <w:p w:rsidR="00E42307" w:rsidRPr="00EB1B05" w:rsidRDefault="00E42307" w:rsidP="00E42307">
            <w:pPr>
              <w:rPr>
                <w:rFonts w:ascii="Arial" w:hAnsi="Arial" w:cs="Arial"/>
                <w:sz w:val="28"/>
                <w:szCs w:val="28"/>
              </w:rPr>
            </w:pPr>
            <w:r w:rsidRPr="00EB1B05">
              <w:rPr>
                <w:rFonts w:ascii="Arial" w:hAnsi="Arial" w:cs="Arial"/>
                <w:sz w:val="28"/>
                <w:szCs w:val="28"/>
              </w:rPr>
              <w:t>Signature de l’employeur</w:t>
            </w:r>
          </w:p>
        </w:tc>
        <w:tc>
          <w:tcPr>
            <w:tcW w:w="3021" w:type="dxa"/>
          </w:tcPr>
          <w:p w:rsidR="00E42307" w:rsidRPr="00EB1B05" w:rsidRDefault="00E42307" w:rsidP="00E42307">
            <w:pPr>
              <w:rPr>
                <w:rFonts w:ascii="Arial" w:hAnsi="Arial" w:cs="Arial"/>
                <w:sz w:val="28"/>
                <w:szCs w:val="28"/>
              </w:rPr>
            </w:pPr>
            <w:r w:rsidRPr="00EB1B05">
              <w:rPr>
                <w:rFonts w:ascii="Arial" w:hAnsi="Arial" w:cs="Arial"/>
                <w:sz w:val="28"/>
                <w:szCs w:val="28"/>
              </w:rPr>
              <w:t xml:space="preserve">Signature du </w:t>
            </w:r>
          </w:p>
          <w:p w:rsidR="00E42307" w:rsidRPr="00EB1B05" w:rsidRDefault="00E42307" w:rsidP="00E42307">
            <w:pPr>
              <w:rPr>
                <w:rFonts w:ascii="Arial" w:hAnsi="Arial" w:cs="Arial"/>
                <w:sz w:val="28"/>
                <w:szCs w:val="28"/>
              </w:rPr>
            </w:pPr>
            <w:r w:rsidRPr="00EB1B05">
              <w:rPr>
                <w:rFonts w:ascii="Arial" w:hAnsi="Arial" w:cs="Arial"/>
                <w:sz w:val="28"/>
                <w:szCs w:val="28"/>
              </w:rPr>
              <w:t xml:space="preserve">     tuteur</w:t>
            </w:r>
          </w:p>
        </w:tc>
        <w:tc>
          <w:tcPr>
            <w:tcW w:w="3021" w:type="dxa"/>
          </w:tcPr>
          <w:p w:rsidR="00E42307" w:rsidRPr="00EB1B05" w:rsidRDefault="00E42307" w:rsidP="00E42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05">
              <w:rPr>
                <w:rFonts w:ascii="Arial" w:hAnsi="Arial" w:cs="Arial"/>
                <w:sz w:val="28"/>
                <w:szCs w:val="28"/>
              </w:rPr>
              <w:t>Signature du bénéficiaire</w:t>
            </w:r>
          </w:p>
        </w:tc>
      </w:tr>
    </w:tbl>
    <w:p w:rsidR="00E42307" w:rsidRPr="00EB1B05" w:rsidRDefault="00E42307" w:rsidP="00BE1BB8">
      <w:pPr>
        <w:rPr>
          <w:rFonts w:ascii="Arial" w:hAnsi="Arial" w:cs="Arial"/>
          <w:sz w:val="28"/>
          <w:szCs w:val="28"/>
        </w:rPr>
      </w:pPr>
    </w:p>
    <w:sectPr w:rsidR="00E42307" w:rsidRPr="00EB1B05" w:rsidSect="00A35C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B38"/>
    <w:multiLevelType w:val="multilevel"/>
    <w:tmpl w:val="405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6"/>
    <w:rsid w:val="00003DDF"/>
    <w:rsid w:val="000432EA"/>
    <w:rsid w:val="001C72BF"/>
    <w:rsid w:val="004605C6"/>
    <w:rsid w:val="00460B45"/>
    <w:rsid w:val="00513CEA"/>
    <w:rsid w:val="00523726"/>
    <w:rsid w:val="0058023A"/>
    <w:rsid w:val="006D3E00"/>
    <w:rsid w:val="007E15FB"/>
    <w:rsid w:val="00A20131"/>
    <w:rsid w:val="00A35C3A"/>
    <w:rsid w:val="00B06475"/>
    <w:rsid w:val="00B15B7E"/>
    <w:rsid w:val="00BE1BB8"/>
    <w:rsid w:val="00E42307"/>
    <w:rsid w:val="00EB1B05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4646"/>
  <w15:chartTrackingRefBased/>
  <w15:docId w15:val="{DBB2CF0B-33D1-4B84-A83F-F4A7AD3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5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6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le-ministere-en-action/coronavirus-covid-19/protection-des-travailleurs/article/fiches-conseils-metiers-et-guides-pratiques-pour-les-salaries-et-les-employe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IMG/pdf/protocole-national-sante-securite-en-entrepri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684D625B</Template>
  <TotalTime>1</TotalTime>
  <Pages>2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GARDE</dc:creator>
  <cp:keywords/>
  <dc:description/>
  <cp:lastModifiedBy>Edith LE GOURRIER</cp:lastModifiedBy>
  <cp:revision>2</cp:revision>
  <dcterms:created xsi:type="dcterms:W3CDTF">2021-04-13T09:23:00Z</dcterms:created>
  <dcterms:modified xsi:type="dcterms:W3CDTF">2021-04-13T09:23:00Z</dcterms:modified>
</cp:coreProperties>
</file>